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96" w:rsidRDefault="00963696" w:rsidP="009946D9">
      <w:pPr>
        <w:jc w:val="center"/>
        <w:rPr>
          <w:b/>
        </w:rPr>
      </w:pPr>
      <w:r w:rsidRPr="009946D9">
        <w:rPr>
          <w:b/>
        </w:rPr>
        <w:t>Dossier recherche d’emploi en Agro Alim au Royaume-Uni.</w:t>
      </w:r>
    </w:p>
    <w:p w:rsidR="00963696" w:rsidRPr="009946D9" w:rsidRDefault="00963696" w:rsidP="009946D9">
      <w:pPr>
        <w:jc w:val="center"/>
        <w:rPr>
          <w:b/>
        </w:rPr>
      </w:pPr>
    </w:p>
    <w:p w:rsidR="00963696" w:rsidRDefault="00963696" w:rsidP="00270893">
      <w:pPr>
        <w:pStyle w:val="ListParagraph"/>
        <w:numPr>
          <w:ilvl w:val="0"/>
          <w:numId w:val="1"/>
        </w:numPr>
      </w:pPr>
      <w:r>
        <w:t>Veille sur le marché IAA:</w:t>
      </w:r>
    </w:p>
    <w:p w:rsidR="00963696" w:rsidRDefault="00963696">
      <w:r>
        <w:t xml:space="preserve">Acheter le magazine hebdomadaire le Grocer (environ 2£) et/ ou voir le site </w:t>
      </w:r>
      <w:hyperlink r:id="rId5" w:history="1">
        <w:r w:rsidRPr="00394922">
          <w:rPr>
            <w:rStyle w:val="Hyperlink"/>
          </w:rPr>
          <w:t>http://www.foodmanufacture.co.uk/</w:t>
        </w:r>
      </w:hyperlink>
    </w:p>
    <w:p w:rsidR="00963696" w:rsidRDefault="00963696"/>
    <w:p w:rsidR="00963696" w:rsidRDefault="00963696" w:rsidP="00270893">
      <w:pPr>
        <w:pStyle w:val="ListParagraph"/>
        <w:numPr>
          <w:ilvl w:val="0"/>
          <w:numId w:val="1"/>
        </w:numPr>
      </w:pPr>
      <w:r>
        <w:t>Les salons de graduates</w:t>
      </w:r>
    </w:p>
    <w:p w:rsidR="00963696" w:rsidRDefault="00963696" w:rsidP="00270893">
      <w:r>
        <w:t xml:space="preserve">Bien pour rencontrer les entreprises, faire un Assessment centre blanc (entretien collectif), avoir de l’aide pour l’écriture de son CV. </w:t>
      </w:r>
    </w:p>
    <w:p w:rsidR="00963696" w:rsidRDefault="00963696" w:rsidP="00270893">
      <w:hyperlink r:id="rId6" w:history="1">
        <w:r w:rsidRPr="00394922">
          <w:rPr>
            <w:rStyle w:val="Hyperlink"/>
          </w:rPr>
          <w:t>http://www.gradjobs.co.uk</w:t>
        </w:r>
      </w:hyperlink>
    </w:p>
    <w:p w:rsidR="00963696" w:rsidRDefault="00963696" w:rsidP="00270893">
      <w:hyperlink r:id="rId7" w:history="1">
        <w:r>
          <w:rPr>
            <w:rStyle w:val="Hyperlink"/>
          </w:rPr>
          <w:t>http://jobs.guardian.co.uk/graduate/</w:t>
        </w:r>
      </w:hyperlink>
    </w:p>
    <w:p w:rsidR="00963696" w:rsidRDefault="00963696" w:rsidP="00270893"/>
    <w:p w:rsidR="00963696" w:rsidRDefault="00963696" w:rsidP="00270893">
      <w:pPr>
        <w:pStyle w:val="ListParagraph"/>
        <w:numPr>
          <w:ilvl w:val="0"/>
          <w:numId w:val="1"/>
        </w:numPr>
      </w:pPr>
      <w:r>
        <w:t>La RH en IAA au Royaume Uni</w:t>
      </w:r>
    </w:p>
    <w:p w:rsidR="00963696" w:rsidRDefault="00963696" w:rsidP="00E56223">
      <w:r>
        <w:t>Pour rechercher les noms de postes/ rôles.</w:t>
      </w:r>
    </w:p>
    <w:p w:rsidR="00963696" w:rsidRDefault="00963696" w:rsidP="00E56223">
      <w:r>
        <w:t xml:space="preserve">Au RU, on ne dit jamais Ingénieur mais Food  Technologist/ Scientist. </w:t>
      </w:r>
    </w:p>
    <w:p w:rsidR="00963696" w:rsidRDefault="00963696" w:rsidP="00E56223">
      <w:hyperlink r:id="rId8" w:history="1">
        <w:r w:rsidRPr="00394922">
          <w:rPr>
            <w:rStyle w:val="Hyperlink"/>
          </w:rPr>
          <w:t>http://jobs.foodmanufacture.co.uk/</w:t>
        </w:r>
      </w:hyperlink>
    </w:p>
    <w:p w:rsidR="00963696" w:rsidRDefault="00963696" w:rsidP="00E56223">
      <w:hyperlink r:id="rId9" w:history="1">
        <w:r>
          <w:rPr>
            <w:rStyle w:val="Hyperlink"/>
          </w:rPr>
          <w:t>http://www.improve-skills.co.uk/careers/the-jobs</w:t>
        </w:r>
      </w:hyperlink>
    </w:p>
    <w:p w:rsidR="00963696" w:rsidRDefault="00963696" w:rsidP="00E56223"/>
    <w:p w:rsidR="00963696" w:rsidRDefault="00963696" w:rsidP="008B3920">
      <w:pPr>
        <w:pStyle w:val="ListParagraph"/>
        <w:numPr>
          <w:ilvl w:val="0"/>
          <w:numId w:val="1"/>
        </w:numPr>
      </w:pPr>
      <w:r>
        <w:t>Peaufiner son CV anglais</w:t>
      </w:r>
    </w:p>
    <w:p w:rsidR="00963696" w:rsidRDefault="00963696" w:rsidP="008B3920">
      <w:r>
        <w:t xml:space="preserve">2 ou 3 pages sont recommandées au RU. </w:t>
      </w:r>
    </w:p>
    <w:p w:rsidR="00963696" w:rsidRDefault="00963696" w:rsidP="00F56EE1">
      <w:pPr>
        <w:ind w:right="211"/>
      </w:pPr>
      <w:r>
        <w:t>Bien expliciter le Bac avec la mention, les classes préparatoires et le diplôme d’Ingénieur (non connu au RU, exemple ci-dessous)</w:t>
      </w:r>
    </w:p>
    <w:p w:rsidR="00963696" w:rsidRPr="00F56EE1" w:rsidRDefault="00963696" w:rsidP="00F56EE1">
      <w:pPr>
        <w:ind w:right="211"/>
        <w:rPr>
          <w:i/>
          <w:lang w:val="en-GB"/>
        </w:rPr>
      </w:pPr>
      <w:smartTag w:uri="urn:schemas-microsoft-com:office:smarttags" w:element="place">
        <w:smartTag w:uri="urn:schemas-microsoft-com:office:smarttags" w:element="City">
          <w:r w:rsidRPr="00F56EE1">
            <w:rPr>
              <w:b/>
              <w:i/>
              <w:lang w:val="en-GB"/>
            </w:rPr>
            <w:t>Montpellier</w:t>
          </w:r>
        </w:smartTag>
      </w:smartTag>
      <w:r w:rsidRPr="00F56EE1">
        <w:rPr>
          <w:b/>
          <w:i/>
          <w:lang w:val="en-GB"/>
        </w:rPr>
        <w:t xml:space="preserve"> SupAgro</w:t>
      </w:r>
    </w:p>
    <w:p w:rsidR="00963696" w:rsidRPr="00F56EE1" w:rsidRDefault="00963696" w:rsidP="00F56EE1">
      <w:pPr>
        <w:ind w:right="211"/>
        <w:rPr>
          <w:i/>
          <w:lang w:val="en-GB"/>
        </w:rPr>
      </w:pPr>
      <w:r w:rsidRPr="00F56EE1">
        <w:rPr>
          <w:i/>
          <w:lang w:val="en-GB"/>
        </w:rPr>
        <w:t xml:space="preserve">A </w:t>
      </w:r>
      <w:smartTag w:uri="urn:schemas-microsoft-com:office:smarttags" w:element="place">
        <w:smartTag w:uri="urn:schemas-microsoft-com:office:smarttags" w:element="PlaceName">
          <w:r w:rsidRPr="00F56EE1">
            <w:rPr>
              <w:bCs/>
              <w:i/>
              <w:iCs/>
              <w:lang w:val="en-GB"/>
            </w:rPr>
            <w:t>Top</w:t>
          </w:r>
        </w:smartTag>
        <w:r w:rsidRPr="00F56EE1">
          <w:rPr>
            <w:bCs/>
            <w:i/>
            <w:iCs/>
            <w:lang w:val="en-GB"/>
          </w:rPr>
          <w:t xml:space="preserve"> </w:t>
        </w:r>
        <w:smartTag w:uri="urn:schemas-microsoft-com:office:smarttags" w:element="PlaceName">
          <w:r w:rsidRPr="00F56EE1">
            <w:rPr>
              <w:bCs/>
              <w:i/>
              <w:iCs/>
              <w:lang w:val="en-GB"/>
            </w:rPr>
            <w:t>French</w:t>
          </w:r>
        </w:smartTag>
        <w:r w:rsidRPr="00F56EE1">
          <w:rPr>
            <w:bCs/>
            <w:i/>
            <w:iCs/>
            <w:lang w:val="en-GB"/>
          </w:rPr>
          <w:t xml:space="preserve"> </w:t>
        </w:r>
        <w:smartTag w:uri="urn:schemas-microsoft-com:office:smarttags" w:element="PlaceType">
          <w:r w:rsidRPr="00F56EE1">
            <w:rPr>
              <w:bCs/>
              <w:i/>
              <w:iCs/>
              <w:lang w:val="en-GB"/>
            </w:rPr>
            <w:t>University</w:t>
          </w:r>
        </w:smartTag>
      </w:smartTag>
      <w:r w:rsidRPr="00F56EE1">
        <w:rPr>
          <w:bCs/>
          <w:i/>
          <w:iCs/>
          <w:lang w:val="en-GB"/>
        </w:rPr>
        <w:t xml:space="preserve"> of Life Science and Natural Resource with selective admission requirements</w:t>
      </w:r>
    </w:p>
    <w:p w:rsidR="00963696" w:rsidRPr="009946D9" w:rsidRDefault="00963696" w:rsidP="00F56EE1">
      <w:pPr>
        <w:rPr>
          <w:i/>
          <w:lang w:val="en-US"/>
        </w:rPr>
      </w:pPr>
      <w:r w:rsidRPr="00F56EE1">
        <w:rPr>
          <w:b/>
          <w:i/>
          <w:szCs w:val="22"/>
          <w:lang w:val="en-GB"/>
        </w:rPr>
        <w:t xml:space="preserve">MASTER DEGREE in Food sciences, </w:t>
      </w:r>
      <w:r w:rsidRPr="00F56EE1">
        <w:rPr>
          <w:i/>
          <w:szCs w:val="22"/>
          <w:lang w:val="en-GB"/>
        </w:rPr>
        <w:t>2.1 grade equivalent</w:t>
      </w:r>
      <w:r w:rsidRPr="009946D9">
        <w:rPr>
          <w:i/>
          <w:lang w:val="en-US"/>
        </w:rPr>
        <w:t>.</w:t>
      </w:r>
    </w:p>
    <w:p w:rsidR="00963696" w:rsidRDefault="00963696" w:rsidP="00F56EE1">
      <w:r>
        <w:t>Détailler ses expériences.</w:t>
      </w:r>
    </w:p>
    <w:p w:rsidR="00963696" w:rsidRDefault="00963696" w:rsidP="00F56EE1">
      <w:r>
        <w:t>Au début de son CV, après les coordonnées 5-6 lignes résumant ses points forts dans la rubrique Profile.</w:t>
      </w:r>
    </w:p>
    <w:p w:rsidR="00963696" w:rsidRDefault="00963696" w:rsidP="00F56EE1">
      <w:r>
        <w:t>Cf doc Writing a CV</w:t>
      </w:r>
    </w:p>
    <w:p w:rsidR="00963696" w:rsidRDefault="00963696" w:rsidP="00F56EE1"/>
    <w:p w:rsidR="00963696" w:rsidRDefault="00963696" w:rsidP="00F56EE1">
      <w:pPr>
        <w:pStyle w:val="ListParagraph"/>
        <w:numPr>
          <w:ilvl w:val="0"/>
          <w:numId w:val="1"/>
        </w:numPr>
      </w:pPr>
      <w:r>
        <w:t>Le réseau de recherche :</w:t>
      </w:r>
    </w:p>
    <w:p w:rsidR="00963696" w:rsidRDefault="00963696" w:rsidP="00270893">
      <w:pPr>
        <w:pStyle w:val="ListParagraph"/>
      </w:pPr>
    </w:p>
    <w:p w:rsidR="00963696" w:rsidRDefault="00963696"/>
    <w:p w:rsidR="00963696" w:rsidRDefault="00963696">
      <w:r>
        <w:t>1/ Utiliser le réseau d’Agro : cf leur blog, contacter Marion BARRAL pour l’annuaire des agros en UK. Ne pas hésiter à envoyer un mail pour poser des questions/ demander un RdV téléphonique/ face à face.</w:t>
      </w:r>
    </w:p>
    <w:p w:rsidR="00963696" w:rsidRDefault="00963696" w:rsidP="003156E7">
      <w:hyperlink r:id="rId10" w:history="1">
        <w:r>
          <w:rPr>
            <w:rStyle w:val="Hyperlink"/>
          </w:rPr>
          <w:t>http://agroslondres.over-blog.com/articles-blog.html</w:t>
        </w:r>
      </w:hyperlink>
    </w:p>
    <w:p w:rsidR="00963696" w:rsidRDefault="00963696"/>
    <w:p w:rsidR="00963696" w:rsidRDefault="00963696">
      <w:r>
        <w:t>2/ Graduate schemes</w:t>
      </w:r>
    </w:p>
    <w:p w:rsidR="00963696" w:rsidRDefault="00963696">
      <w:r>
        <w:t>Pépinière de jeunes diplômés. Entrée très sélective, beaucoup d’étapes avec souvent un assessment centre : 1 jour ou plus d’entretiens, jeux de rôle collectifs.</w:t>
      </w:r>
    </w:p>
    <w:p w:rsidR="00963696" w:rsidRDefault="00963696">
      <w:r>
        <w:t>A la clé : 1 an voire 2 ans de travail dans une grande entreprise avec un suivi et une formation. Les grandes entreprises recherchent et forment ainsi leurs futures managers.</w:t>
      </w:r>
    </w:p>
    <w:p w:rsidR="00963696" w:rsidRDefault="00963696"/>
    <w:p w:rsidR="00963696" w:rsidRDefault="00963696">
      <w:r>
        <w:t xml:space="preserve">3/ Poste de graduate </w:t>
      </w:r>
    </w:p>
    <w:p w:rsidR="00963696" w:rsidRDefault="00963696">
      <w:r>
        <w:t>Dans les plus petites entreprises</w:t>
      </w:r>
    </w:p>
    <w:p w:rsidR="00963696" w:rsidRDefault="00963696" w:rsidP="003156E7">
      <w:r>
        <w:t>Le meilleur site pour 2/ et 3/ (même si généraliste et pas spécifique IAA) pour voir les offres/ entreprises concernées/ deadlines d’entrée pour</w:t>
      </w:r>
      <w:r w:rsidRPr="003156E7">
        <w:t xml:space="preserve"> </w:t>
      </w:r>
      <w:r>
        <w:t>la 1</w:t>
      </w:r>
      <w:r w:rsidRPr="003156E7">
        <w:rPr>
          <w:vertAlign w:val="superscript"/>
        </w:rPr>
        <w:t>ère</w:t>
      </w:r>
      <w:r>
        <w:t xml:space="preserve"> sélection internet :</w:t>
      </w:r>
    </w:p>
    <w:p w:rsidR="00963696" w:rsidRDefault="00963696" w:rsidP="003156E7">
      <w:hyperlink r:id="rId11" w:history="1">
        <w:r>
          <w:rPr>
            <w:rStyle w:val="Hyperlink"/>
          </w:rPr>
          <w:t>http://www.graduate-jobs.com/</w:t>
        </w:r>
      </w:hyperlink>
    </w:p>
    <w:p w:rsidR="00963696" w:rsidRDefault="00963696"/>
    <w:p w:rsidR="00963696" w:rsidRDefault="00963696">
      <w:r>
        <w:t xml:space="preserve">4/ Sites d’offres d’emploi spécialisées en AgroAlim </w:t>
      </w:r>
    </w:p>
    <w:p w:rsidR="00963696" w:rsidRDefault="00963696">
      <w:r>
        <w:t>Pour recevoir des updates réguliers, les offres sur sa boîte mail :</w:t>
      </w:r>
    </w:p>
    <w:p w:rsidR="00963696" w:rsidRDefault="00963696" w:rsidP="003156E7">
      <w:hyperlink r:id="rId12" w:history="1">
        <w:r>
          <w:rPr>
            <w:rStyle w:val="Hyperlink"/>
          </w:rPr>
          <w:t>http://jobs.foodmanufacture.co.uk/</w:t>
        </w:r>
      </w:hyperlink>
    </w:p>
    <w:p w:rsidR="00963696" w:rsidRDefault="00963696" w:rsidP="003156E7">
      <w:hyperlink r:id="rId13" w:history="1">
        <w:r w:rsidRPr="00394922">
          <w:rPr>
            <w:rStyle w:val="Hyperlink"/>
          </w:rPr>
          <w:t>http://www.yourfoodjob.com/</w:t>
        </w:r>
      </w:hyperlink>
    </w:p>
    <w:p w:rsidR="00963696" w:rsidRDefault="00963696" w:rsidP="00232B4C">
      <w:hyperlink r:id="rId14" w:history="1">
        <w:r>
          <w:rPr>
            <w:rStyle w:val="Hyperlink"/>
          </w:rPr>
          <w:t>http://www.foodindustrycareers.co.uk/</w:t>
        </w:r>
      </w:hyperlink>
    </w:p>
    <w:p w:rsidR="00963696" w:rsidRDefault="00963696" w:rsidP="003156E7"/>
    <w:p w:rsidR="00963696" w:rsidRDefault="00963696">
      <w:r>
        <w:t xml:space="preserve"> 5/ Agences de recrutement spécialisées en AgroAlim</w:t>
      </w:r>
    </w:p>
    <w:p w:rsidR="00963696" w:rsidRDefault="00963696">
      <w:r>
        <w:t>Au RU, presque toutes les recrutements, au moins la 1</w:t>
      </w:r>
      <w:r w:rsidRPr="00232B4C">
        <w:rPr>
          <w:vertAlign w:val="superscript"/>
        </w:rPr>
        <w:t>ère</w:t>
      </w:r>
      <w:r>
        <w:t xml:space="preserve"> sélection est gérée par des agences de recrutement spécialisées. </w:t>
      </w:r>
    </w:p>
    <w:p w:rsidR="00963696" w:rsidRDefault="00963696">
      <w:r>
        <w:t xml:space="preserve">Déposer son CV sur leurs sites, normalement les recruteurs reprennent contact avec vous pour un premier contact, des retours sur votre CV. </w:t>
      </w:r>
    </w:p>
    <w:p w:rsidR="00963696" w:rsidRDefault="00963696">
      <w:r>
        <w:t>Ne pas hésiter à networker avec eux, à les tenir au courant de vos avancées. Ils ont un portefeuille des postes à pourvoir et arrangeront un premier RdV avec l’entreprise s’ils pensent que vous avez un profil adéquat.</w:t>
      </w:r>
    </w:p>
    <w:p w:rsidR="00963696" w:rsidRDefault="00963696" w:rsidP="00232B4C">
      <w:hyperlink r:id="rId15" w:history="1">
        <w:r>
          <w:rPr>
            <w:rStyle w:val="Hyperlink"/>
          </w:rPr>
          <w:t>http://www.drnewitt.com/</w:t>
        </w:r>
      </w:hyperlink>
    </w:p>
    <w:p w:rsidR="00963696" w:rsidRDefault="00963696" w:rsidP="00232B4C">
      <w:hyperlink r:id="rId16" w:history="1">
        <w:r>
          <w:rPr>
            <w:rStyle w:val="Hyperlink"/>
          </w:rPr>
          <w:t>http://www.blue-spark.org.uk/</w:t>
        </w:r>
      </w:hyperlink>
    </w:p>
    <w:p w:rsidR="00963696" w:rsidRPr="009946D9" w:rsidRDefault="00963696" w:rsidP="00232B4C">
      <w:pPr>
        <w:rPr>
          <w:lang w:val="en-US"/>
        </w:rPr>
      </w:pPr>
      <w:hyperlink r:id="rId17" w:history="1">
        <w:r w:rsidRPr="009946D9">
          <w:rPr>
            <w:rStyle w:val="Hyperlink"/>
            <w:lang w:val="en-US"/>
          </w:rPr>
          <w:t>http://www.foodindustryjobs.co.uk/</w:t>
        </w:r>
      </w:hyperlink>
      <w:r w:rsidRPr="009946D9">
        <w:rPr>
          <w:lang w:val="en-US"/>
        </w:rPr>
        <w:t xml:space="preserve"> ( KPI Recruitment)</w:t>
      </w:r>
    </w:p>
    <w:p w:rsidR="00963696" w:rsidRDefault="00963696" w:rsidP="00232B4C">
      <w:hyperlink r:id="rId18" w:history="1">
        <w:r>
          <w:rPr>
            <w:rStyle w:val="Hyperlink"/>
          </w:rPr>
          <w:t>http://www.hendbrown.com/</w:t>
        </w:r>
      </w:hyperlink>
      <w:r>
        <w:t xml:space="preserve"> (Henderson Brown)</w:t>
      </w:r>
    </w:p>
    <w:p w:rsidR="00963696" w:rsidRDefault="00963696" w:rsidP="00232B4C"/>
    <w:p w:rsidR="00963696" w:rsidRDefault="00963696" w:rsidP="00232B4C">
      <w:r>
        <w:t>6/ Monster.co.uk</w:t>
      </w:r>
    </w:p>
    <w:p w:rsidR="00963696" w:rsidRDefault="00963696" w:rsidP="00232B4C">
      <w:r>
        <w:t>Un site généraliste de recherche d’emploi avec un très bon moteur de recherche.</w:t>
      </w:r>
    </w:p>
    <w:p w:rsidR="00963696" w:rsidRDefault="00963696" w:rsidP="00232B4C"/>
    <w:p w:rsidR="00963696" w:rsidRDefault="00963696" w:rsidP="00232B4C"/>
    <w:p w:rsidR="00963696" w:rsidRDefault="00963696" w:rsidP="00232B4C"/>
    <w:p w:rsidR="00963696" w:rsidRDefault="00963696"/>
    <w:p w:rsidR="00963696" w:rsidRDefault="00963696"/>
    <w:p w:rsidR="00963696" w:rsidRDefault="00963696"/>
    <w:p w:rsidR="00963696" w:rsidRDefault="00963696"/>
    <w:sectPr w:rsidR="00963696" w:rsidSect="0071109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72A"/>
    <w:multiLevelType w:val="hybridMultilevel"/>
    <w:tmpl w:val="179C3B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3D2DB5"/>
    <w:multiLevelType w:val="hybridMultilevel"/>
    <w:tmpl w:val="1DCC9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A09F0"/>
    <w:multiLevelType w:val="hybridMultilevel"/>
    <w:tmpl w:val="E6141B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098"/>
    <w:rsid w:val="00232B4C"/>
    <w:rsid w:val="00270893"/>
    <w:rsid w:val="003156E7"/>
    <w:rsid w:val="00394922"/>
    <w:rsid w:val="00524184"/>
    <w:rsid w:val="005A724F"/>
    <w:rsid w:val="00711098"/>
    <w:rsid w:val="008B3920"/>
    <w:rsid w:val="00963696"/>
    <w:rsid w:val="009946D9"/>
    <w:rsid w:val="00DF397D"/>
    <w:rsid w:val="00E32B18"/>
    <w:rsid w:val="00E56223"/>
    <w:rsid w:val="00F5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8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F397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32B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foodmanufacture.co.uk/" TargetMode="External"/><Relationship Id="rId13" Type="http://schemas.openxmlformats.org/officeDocument/2006/relationships/hyperlink" Target="http://www.yourfoodjob.com/" TargetMode="External"/><Relationship Id="rId18" Type="http://schemas.openxmlformats.org/officeDocument/2006/relationships/hyperlink" Target="http://www.hendbrow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.guardian.co.uk/graduate/" TargetMode="External"/><Relationship Id="rId12" Type="http://schemas.openxmlformats.org/officeDocument/2006/relationships/hyperlink" Target="http://jobs.foodmanufacture.co.uk/" TargetMode="External"/><Relationship Id="rId17" Type="http://schemas.openxmlformats.org/officeDocument/2006/relationships/hyperlink" Target="http://www.foodindustryjob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ue-spark.org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djobs.co.uk" TargetMode="External"/><Relationship Id="rId11" Type="http://schemas.openxmlformats.org/officeDocument/2006/relationships/hyperlink" Target="http://www.graduate-jobs.com/" TargetMode="External"/><Relationship Id="rId5" Type="http://schemas.openxmlformats.org/officeDocument/2006/relationships/hyperlink" Target="http://www.foodmanufacture.co.uk/" TargetMode="External"/><Relationship Id="rId15" Type="http://schemas.openxmlformats.org/officeDocument/2006/relationships/hyperlink" Target="http://www.drnewitt.com/" TargetMode="External"/><Relationship Id="rId10" Type="http://schemas.openxmlformats.org/officeDocument/2006/relationships/hyperlink" Target="http://agroslondres.over-blog.com/articles-blog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rove-skills.co.uk/careers/the-jobs" TargetMode="External"/><Relationship Id="rId14" Type="http://schemas.openxmlformats.org/officeDocument/2006/relationships/hyperlink" Target="http://www.foodindustrycare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581</Words>
  <Characters>3196</Characters>
  <Application>Microsoft Office Outlook</Application>
  <DocSecurity>0</DocSecurity>
  <Lines>0</Lines>
  <Paragraphs>0</Paragraphs>
  <ScaleCrop>false</ScaleCrop>
  <Company>ESDES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recherche d’emploi en Agro Alim au Royaume-Uni</dc:title>
  <dc:subject/>
  <dc:creator/>
  <cp:keywords/>
  <dc:description/>
  <cp:lastModifiedBy>Marie GUERIN</cp:lastModifiedBy>
  <cp:revision>2</cp:revision>
  <dcterms:created xsi:type="dcterms:W3CDTF">2010-05-10T19:07:00Z</dcterms:created>
  <dcterms:modified xsi:type="dcterms:W3CDTF">2010-05-10T19:07:00Z</dcterms:modified>
</cp:coreProperties>
</file>